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3DD7" w:rsidRPr="001F3DD7" w:rsidRDefault="00AB2EAB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-228600</wp:posOffset>
                </wp:positionV>
                <wp:extent cx="6195695" cy="79248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EE5C91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</w:t>
                            </w:r>
                            <w:r w:rsidR="00EE5C9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гражданин работает или учится </w:t>
                            </w:r>
                          </w:p>
                          <w:p w:rsidR="001F3DD7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</w:t>
                            </w:r>
                            <w:r w:rsidR="001F3D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территории государств – участников</w:t>
                            </w:r>
                          </w:p>
                          <w:p w:rsidR="00EE5C91" w:rsidRPr="00CC225C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18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DtseH9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EE5C91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</w:t>
                      </w:r>
                      <w:r w:rsidR="00EE5C9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гражданин работает или учится </w:t>
                      </w:r>
                    </w:p>
                    <w:p w:rsidR="001F3DD7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н</w:t>
                      </w:r>
                      <w:r w:rsidR="001F3DD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а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территории государств – участников</w:t>
                      </w:r>
                    </w:p>
                    <w:p w:rsidR="00EE5C91" w:rsidRPr="00CC225C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r w:rsidR="000E7B2E">
        <w:rPr>
          <w:color w:val="202124"/>
          <w:shd w:val="clear" w:color="auto" w:fill="FFFFFF"/>
        </w:rPr>
        <w:t xml:space="preserve"> </w:t>
      </w:r>
      <w:r w:rsidR="000E7B2E" w:rsidRPr="000E7B2E">
        <w:rPr>
          <w:shd w:val="clear" w:color="auto" w:fill="FFFFFF"/>
        </w:rPr>
        <w:t xml:space="preserve">Республика Армения, Республика Беларусь, Республика Казахстан, </w:t>
      </w:r>
      <w:proofErr w:type="spellStart"/>
      <w:r w:rsidR="000E7B2E" w:rsidRPr="000E7B2E">
        <w:rPr>
          <w:shd w:val="clear" w:color="auto" w:fill="FFFFFF"/>
        </w:rPr>
        <w:t>Кыргызская</w:t>
      </w:r>
      <w:proofErr w:type="spellEnd"/>
      <w:r w:rsidR="000E7B2E" w:rsidRPr="000E7B2E">
        <w:rPr>
          <w:shd w:val="clear" w:color="auto" w:fill="FFFFFF"/>
        </w:rPr>
        <w:t xml:space="preserve">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</w:t>
      </w:r>
      <w:r w:rsidR="004F3B86">
        <w:rPr>
          <w:szCs w:val="30"/>
          <w:lang w:eastAsia="en-US"/>
        </w:rPr>
        <w:t xml:space="preserve"> трудового договора (контракта)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916BAC" w:rsidRDefault="00916BAC" w:rsidP="009D23F9">
      <w:pPr>
        <w:ind w:firstLine="709"/>
        <w:jc w:val="both"/>
        <w:rPr>
          <w:szCs w:val="30"/>
          <w:lang w:eastAsia="en-US"/>
        </w:rPr>
      </w:pPr>
    </w:p>
    <w:p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lastRenderedPageBreak/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F3DD7">
        <w:rPr>
          <w:rFonts w:eastAsia="Calibri"/>
          <w:szCs w:val="30"/>
          <w:lang w:eastAsia="en-US"/>
        </w:rPr>
        <w:t>апостилем</w:t>
      </w:r>
      <w:proofErr w:type="spellEnd"/>
      <w:r w:rsidRPr="001F3DD7">
        <w:rPr>
          <w:rFonts w:eastAsia="Calibri"/>
          <w:szCs w:val="30"/>
          <w:lang w:eastAsia="en-US"/>
        </w:rPr>
        <w:t>;</w:t>
      </w:r>
    </w:p>
    <w:p w:rsid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D43C53" w:rsidRPr="001F3DD7" w:rsidRDefault="00D43C53" w:rsidP="00D43C53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97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AB2EAB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1799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sectPr w:rsidR="001F3DD7" w:rsidRPr="001F3DD7" w:rsidSect="009D23F9">
      <w:headerReference w:type="default" r:id="rId11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5D" w:rsidRDefault="009B0A5D" w:rsidP="0070227E">
      <w:r>
        <w:separator/>
      </w:r>
    </w:p>
  </w:endnote>
  <w:endnote w:type="continuationSeparator" w:id="0">
    <w:p w:rsidR="009B0A5D" w:rsidRDefault="009B0A5D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5D" w:rsidRDefault="009B0A5D" w:rsidP="0070227E">
      <w:r>
        <w:separator/>
      </w:r>
    </w:p>
  </w:footnote>
  <w:footnote w:type="continuationSeparator" w:id="0">
    <w:p w:rsidR="009B0A5D" w:rsidRDefault="009B0A5D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2FEE"/>
    <w:rsid w:val="000839B7"/>
    <w:rsid w:val="00096445"/>
    <w:rsid w:val="00096A22"/>
    <w:rsid w:val="000A092C"/>
    <w:rsid w:val="000A57C5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021A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3BE0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3B86"/>
    <w:rsid w:val="004F6CFC"/>
    <w:rsid w:val="0050044D"/>
    <w:rsid w:val="00512B6E"/>
    <w:rsid w:val="00515B25"/>
    <w:rsid w:val="00522B45"/>
    <w:rsid w:val="00527217"/>
    <w:rsid w:val="005272FD"/>
    <w:rsid w:val="00537F99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1295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26732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16BAC"/>
    <w:rsid w:val="009241C4"/>
    <w:rsid w:val="00937C8D"/>
    <w:rsid w:val="0094328F"/>
    <w:rsid w:val="00950BDD"/>
    <w:rsid w:val="0095465B"/>
    <w:rsid w:val="0096302B"/>
    <w:rsid w:val="00963AD3"/>
    <w:rsid w:val="009645AA"/>
    <w:rsid w:val="00965582"/>
    <w:rsid w:val="009738AB"/>
    <w:rsid w:val="00987DAD"/>
    <w:rsid w:val="00997E50"/>
    <w:rsid w:val="009A037C"/>
    <w:rsid w:val="009A59A5"/>
    <w:rsid w:val="009B0A5D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344E1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42E2F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E2A2D"/>
    <w:rsid w:val="00BE70C3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43C53"/>
    <w:rsid w:val="00D53A4A"/>
    <w:rsid w:val="00D542D0"/>
    <w:rsid w:val="00D57A8E"/>
    <w:rsid w:val="00D65AA0"/>
    <w:rsid w:val="00D70428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411D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4745D"/>
    <w:rsid w:val="00F80031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8A866-CE49-4531-A5D7-BC6F19D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D6EE-C1C9-4D36-802D-681485DD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Пользователь</cp:lastModifiedBy>
  <cp:revision>2</cp:revision>
  <cp:lastPrinted>2024-02-29T08:19:00Z</cp:lastPrinted>
  <dcterms:created xsi:type="dcterms:W3CDTF">2024-03-03T12:27:00Z</dcterms:created>
  <dcterms:modified xsi:type="dcterms:W3CDTF">2024-03-03T12:27:00Z</dcterms:modified>
</cp:coreProperties>
</file>